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647F" w14:textId="77777777" w:rsidR="007C6000" w:rsidRPr="00A2373F" w:rsidRDefault="006F3149" w:rsidP="007C6000">
      <w:pPr>
        <w:jc w:val="center"/>
        <w:rPr>
          <w:rFonts w:ascii="Calibri Light" w:hAnsi="Calibri Light" w:cs="Arial"/>
          <w:sz w:val="48"/>
          <w:szCs w:val="48"/>
          <w:lang w:val="en-US"/>
        </w:rPr>
      </w:pPr>
      <w:r w:rsidRPr="00A2373F">
        <w:rPr>
          <w:rFonts w:ascii="Calibri Light" w:hAnsi="Calibri Light" w:cs="Arial"/>
          <w:noProof/>
          <w:sz w:val="48"/>
          <w:szCs w:val="48"/>
          <w:lang w:val="en-US"/>
        </w:rPr>
        <w:pict w14:anchorId="5322E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3.5pt;margin-top:-21.25pt;width:89.25pt;height:74.4pt;z-index:251657728;visibility:visible" wrapcoords="0 0 0 21120 21160 21120 21160 0 0 0">
            <v:imagedata r:id="rId8" o:title=""/>
            <w10:wrap type="tight"/>
          </v:shape>
        </w:pict>
      </w:r>
    </w:p>
    <w:p w14:paraId="7DF63D64" w14:textId="77777777" w:rsidR="00A3565C" w:rsidRPr="00A2373F" w:rsidRDefault="00A3565C" w:rsidP="007C6000">
      <w:pPr>
        <w:jc w:val="center"/>
        <w:rPr>
          <w:rFonts w:ascii="Calibri Light" w:hAnsi="Calibri Light" w:cs="Arial"/>
          <w:sz w:val="48"/>
          <w:szCs w:val="48"/>
          <w:lang w:val="en-US"/>
        </w:rPr>
      </w:pPr>
    </w:p>
    <w:p w14:paraId="6A9E1CD6" w14:textId="77777777" w:rsidR="007C6000" w:rsidRPr="00A2373F" w:rsidRDefault="007C6000" w:rsidP="007C6000">
      <w:pPr>
        <w:jc w:val="center"/>
        <w:rPr>
          <w:rFonts w:ascii="Calibri Light" w:hAnsi="Calibri Light" w:cs="Arial"/>
          <w:sz w:val="28"/>
          <w:szCs w:val="28"/>
          <w:lang w:val="en-US"/>
        </w:rPr>
      </w:pPr>
      <w:r w:rsidRPr="00A2373F">
        <w:rPr>
          <w:rFonts w:ascii="Calibri Light" w:hAnsi="Calibri Light" w:cs="Arial"/>
          <w:sz w:val="28"/>
          <w:szCs w:val="28"/>
          <w:lang w:val="en-US"/>
        </w:rPr>
        <w:t>Research Ethics Board</w:t>
      </w:r>
    </w:p>
    <w:p w14:paraId="4EC53327" w14:textId="77777777" w:rsidR="00B866CA" w:rsidRPr="00A2373F" w:rsidRDefault="00B866CA">
      <w:pPr>
        <w:pStyle w:val="Heading1"/>
        <w:rPr>
          <w:rFonts w:ascii="Calibri Light" w:hAnsi="Calibri Light" w:cs="Arial"/>
          <w:sz w:val="28"/>
          <w:szCs w:val="28"/>
        </w:rPr>
      </w:pPr>
      <w:r w:rsidRPr="00A2373F">
        <w:rPr>
          <w:rFonts w:ascii="Calibri Light" w:hAnsi="Calibri Light" w:cs="Arial"/>
          <w:sz w:val="28"/>
          <w:szCs w:val="28"/>
        </w:rPr>
        <w:t>Adverse Event Report Acknowledgement Form</w:t>
      </w:r>
    </w:p>
    <w:p w14:paraId="7E485135" w14:textId="77777777" w:rsidR="00065992" w:rsidRPr="00A2373F" w:rsidRDefault="00065992">
      <w:pPr>
        <w:rPr>
          <w:rFonts w:ascii="Calibri Light" w:hAnsi="Calibri Light"/>
        </w:rPr>
      </w:pPr>
    </w:p>
    <w:p w14:paraId="376049A1" w14:textId="77777777" w:rsidR="00065992" w:rsidRPr="00A2373F" w:rsidRDefault="00065992">
      <w:pPr>
        <w:rPr>
          <w:rFonts w:ascii="Calibri Light" w:hAnsi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330"/>
        <w:gridCol w:w="2178"/>
      </w:tblGrid>
      <w:tr w:rsidR="00B866CA" w:rsidRPr="00A2373F" w14:paraId="14DF0F7B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56435" w14:textId="77777777" w:rsidR="00B866CA" w:rsidRPr="00A2373F" w:rsidRDefault="00B866CA">
            <w:pPr>
              <w:rPr>
                <w:rFonts w:ascii="Calibri Light" w:hAnsi="Calibri Light"/>
                <w:sz w:val="16"/>
                <w:szCs w:val="16"/>
              </w:rPr>
            </w:pPr>
            <w:r w:rsidRPr="00A2373F">
              <w:rPr>
                <w:rFonts w:ascii="Calibri Light" w:hAnsi="Calibri Light"/>
              </w:rPr>
              <w:t xml:space="preserve">1. </w:t>
            </w:r>
            <w:r w:rsidR="00A2373F" w:rsidRPr="00A2373F">
              <w:rPr>
                <w:rFonts w:ascii="Calibri Light" w:hAnsi="Calibri Light"/>
                <w:sz w:val="16"/>
                <w:szCs w:val="16"/>
              </w:rPr>
              <w:t>PRINCIPAL INVESTIGATOR (LAST NAME, FIRST NAME)</w:t>
            </w:r>
          </w:p>
          <w:p w14:paraId="7811FA00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0CD68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>2</w:t>
            </w:r>
            <w:r w:rsidR="00675F8C" w:rsidRPr="00A2373F">
              <w:rPr>
                <w:rFonts w:ascii="Calibri Light" w:hAnsi="Calibri Light"/>
              </w:rPr>
              <w:t>.</w:t>
            </w:r>
            <w:r w:rsidRPr="00A2373F">
              <w:rPr>
                <w:rFonts w:ascii="Calibri Light" w:hAnsi="Calibri Light"/>
              </w:rPr>
              <w:t xml:space="preserve"> </w:t>
            </w:r>
            <w:r w:rsidR="00A2373F" w:rsidRPr="00A2373F">
              <w:rPr>
                <w:rFonts w:ascii="Calibri Light" w:hAnsi="Calibri Light"/>
                <w:sz w:val="16"/>
                <w:szCs w:val="16"/>
              </w:rPr>
              <w:t>INSTITUTION, DEPARTMENT</w:t>
            </w:r>
          </w:p>
          <w:p w14:paraId="6DC4EEE9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E6292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3. </w:t>
            </w:r>
            <w:r w:rsidR="00A2373F">
              <w:rPr>
                <w:rFonts w:ascii="Calibri Light" w:hAnsi="Calibri Light"/>
                <w:sz w:val="16"/>
                <w:szCs w:val="16"/>
              </w:rPr>
              <w:t>PHONE NUMBER</w:t>
            </w:r>
          </w:p>
          <w:p w14:paraId="3DE853AE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175196CE" w14:textId="77777777" w:rsidTr="00082ED2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1B048" w14:textId="77777777" w:rsidR="00B866CA" w:rsidRPr="00A2373F" w:rsidRDefault="00A237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</w:t>
            </w:r>
            <w:r w:rsidRPr="00A2373F">
              <w:rPr>
                <w:rFonts w:ascii="Calibri Light" w:hAnsi="Calibri Light"/>
                <w:sz w:val="16"/>
                <w:szCs w:val="16"/>
              </w:rPr>
              <w:t>LOCATIONS</w:t>
            </w:r>
            <w:r w:rsidR="00DD0203" w:rsidRPr="00A2373F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A2373F">
              <w:rPr>
                <w:rFonts w:ascii="Calibri Light" w:hAnsi="Calibri Light"/>
                <w:sz w:val="16"/>
                <w:szCs w:val="16"/>
              </w:rPr>
              <w:t>WHERE THE RESEARCH HAS BEEN CARRIED OUT:</w:t>
            </w:r>
          </w:p>
          <w:p w14:paraId="5AB4A8C0" w14:textId="77777777" w:rsidR="00B866CA" w:rsidRPr="00A2373F" w:rsidRDefault="00B866CA">
            <w:pPr>
              <w:rPr>
                <w:rFonts w:ascii="Calibri Light" w:hAnsi="Calibri Light"/>
              </w:rPr>
            </w:pPr>
          </w:p>
          <w:p w14:paraId="5FBAAB7C" w14:textId="77777777" w:rsidR="00B866CA" w:rsidRPr="00A2373F" w:rsidRDefault="00B866CA" w:rsidP="0044770F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FORMCHECKBOX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end"/>
            </w:r>
            <w:r w:rsidRPr="00A2373F">
              <w:rPr>
                <w:rFonts w:ascii="Calibri Light" w:hAnsi="Calibri Light"/>
              </w:rPr>
              <w:t xml:space="preserve">  </w:t>
            </w:r>
            <w:r w:rsidR="00675F8C" w:rsidRPr="00A2373F">
              <w:rPr>
                <w:rFonts w:ascii="Calibri Light" w:hAnsi="Calibri Light"/>
              </w:rPr>
              <w:t>VCC</w:t>
            </w:r>
            <w:r w:rsidRPr="00A2373F">
              <w:rPr>
                <w:rFonts w:ascii="Calibri Light" w:hAnsi="Calibri Light"/>
              </w:rPr>
              <w:t xml:space="preserve"> </w:t>
            </w:r>
            <w:r w:rsidR="007C6000" w:rsidRPr="00A2373F">
              <w:rPr>
                <w:rFonts w:ascii="Calibri Light" w:hAnsi="Calibri Light"/>
              </w:rPr>
              <w:t>Broadway Campus</w:t>
            </w:r>
            <w:r w:rsidRPr="00A2373F">
              <w:rPr>
                <w:rFonts w:ascii="Calibri Light" w:hAnsi="Calibri Light"/>
              </w:rPr>
              <w:t xml:space="preserve">      </w:t>
            </w:r>
            <w:r w:rsidRPr="00A2373F">
              <w:rPr>
                <w:rFonts w:ascii="Calibri Light" w:hAnsi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FORMCHECKBOX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end"/>
            </w:r>
            <w:r w:rsidRPr="00A2373F">
              <w:rPr>
                <w:rFonts w:ascii="Calibri Light" w:hAnsi="Calibri Light"/>
              </w:rPr>
              <w:t xml:space="preserve">  </w:t>
            </w:r>
            <w:r w:rsidR="007C6000" w:rsidRPr="00A2373F">
              <w:rPr>
                <w:rFonts w:ascii="Calibri Light" w:hAnsi="Calibri Light"/>
              </w:rPr>
              <w:t xml:space="preserve">VCC Downtown Campus     </w:t>
            </w:r>
            <w:r w:rsidR="007C6000" w:rsidRPr="00A2373F">
              <w:rPr>
                <w:rFonts w:ascii="Calibri Light" w:hAnsi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000" w:rsidRPr="00A2373F">
              <w:rPr>
                <w:rFonts w:ascii="Calibri Light" w:hAnsi="Calibri Light"/>
              </w:rPr>
              <w:instrText xml:space="preserve"> FORMCHECKBOX </w:instrText>
            </w:r>
            <w:r w:rsidR="007C6000" w:rsidRPr="00A2373F">
              <w:rPr>
                <w:rFonts w:ascii="Calibri Light" w:hAnsi="Calibri Light"/>
              </w:rPr>
            </w:r>
            <w:r w:rsidR="007C6000" w:rsidRPr="00A2373F">
              <w:rPr>
                <w:rFonts w:ascii="Calibri Light" w:hAnsi="Calibri Light"/>
              </w:rPr>
              <w:fldChar w:fldCharType="end"/>
            </w:r>
            <w:r w:rsidR="007C6000" w:rsidRPr="00A2373F">
              <w:rPr>
                <w:rFonts w:ascii="Calibri Light" w:hAnsi="Calibri Light"/>
              </w:rPr>
              <w:t xml:space="preserve">  O</w:t>
            </w:r>
            <w:r w:rsidR="0044770F" w:rsidRPr="00A2373F">
              <w:rPr>
                <w:rFonts w:ascii="Calibri Light" w:hAnsi="Calibri Light"/>
              </w:rPr>
              <w:t>ther</w:t>
            </w:r>
            <w:r w:rsidR="007C6000" w:rsidRPr="00A2373F">
              <w:rPr>
                <w:rFonts w:ascii="Calibri Light" w:hAnsi="Calibri Light"/>
              </w:rPr>
              <w:t>:</w:t>
            </w:r>
            <w:r w:rsidR="007C6000" w:rsidRPr="00A2373F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6000" w:rsidRPr="00A2373F">
              <w:rPr>
                <w:rFonts w:ascii="Calibri Light" w:hAnsi="Calibri Light"/>
              </w:rPr>
              <w:instrText xml:space="preserve"> FORMTEXT </w:instrText>
            </w:r>
            <w:r w:rsidR="007C6000" w:rsidRPr="00A2373F">
              <w:rPr>
                <w:rFonts w:ascii="Calibri Light" w:hAnsi="Calibri Light"/>
              </w:rPr>
            </w:r>
            <w:r w:rsidR="007C6000" w:rsidRPr="00A2373F">
              <w:rPr>
                <w:rFonts w:ascii="Calibri Light" w:hAnsi="Calibri Light"/>
              </w:rPr>
              <w:fldChar w:fldCharType="separate"/>
            </w:r>
            <w:r w:rsidR="007C6000" w:rsidRPr="00A2373F">
              <w:rPr>
                <w:rFonts w:ascii="Calibri Light" w:hAnsi="Calibri Light"/>
              </w:rPr>
              <w:t> </w:t>
            </w:r>
            <w:r w:rsidR="007C6000" w:rsidRPr="00A2373F">
              <w:rPr>
                <w:rFonts w:ascii="Calibri Light" w:hAnsi="Calibri Light"/>
              </w:rPr>
              <w:t> </w:t>
            </w:r>
            <w:r w:rsidR="007C6000" w:rsidRPr="00A2373F">
              <w:rPr>
                <w:rFonts w:ascii="Calibri Light" w:hAnsi="Calibri Light"/>
              </w:rPr>
              <w:t> </w:t>
            </w:r>
            <w:r w:rsidR="007C6000" w:rsidRPr="00A2373F">
              <w:rPr>
                <w:rFonts w:ascii="Calibri Light" w:hAnsi="Calibri Light"/>
              </w:rPr>
              <w:t> </w:t>
            </w:r>
            <w:r w:rsidR="007C6000" w:rsidRPr="00A2373F">
              <w:rPr>
                <w:rFonts w:ascii="Calibri Light" w:hAnsi="Calibri Light"/>
              </w:rPr>
              <w:t> </w:t>
            </w:r>
            <w:r w:rsidR="007C6000"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2030A12A" w14:textId="77777777" w:rsidTr="006F314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31FC0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5. </w:t>
            </w:r>
            <w:r w:rsidR="00A2373F">
              <w:rPr>
                <w:rFonts w:ascii="Calibri Light" w:hAnsi="Calibri Light"/>
                <w:sz w:val="16"/>
                <w:szCs w:val="16"/>
              </w:rPr>
              <w:t>PROJECT TITLE:</w:t>
            </w:r>
          </w:p>
          <w:p w14:paraId="68B5C417" w14:textId="77777777" w:rsidR="00B866CA" w:rsidRPr="00A2373F" w:rsidRDefault="00B866CA">
            <w:pPr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</w:tbl>
    <w:p w14:paraId="04A396F0" w14:textId="77777777" w:rsidR="00B866CA" w:rsidRPr="00A2373F" w:rsidRDefault="00B866CA">
      <w:pPr>
        <w:rPr>
          <w:rFonts w:ascii="Calibri Light" w:hAnsi="Calibri Light"/>
        </w:rPr>
      </w:pPr>
    </w:p>
    <w:p w14:paraId="12E21E07" w14:textId="77777777" w:rsidR="00B866CA" w:rsidRPr="00A2373F" w:rsidRDefault="00B866CA">
      <w:pPr>
        <w:rPr>
          <w:rFonts w:ascii="Calibri Light" w:hAnsi="Calibri Light"/>
        </w:rPr>
      </w:pPr>
      <w:r w:rsidRPr="00A2373F">
        <w:rPr>
          <w:rFonts w:ascii="Calibri Light" w:hAnsi="Calibri Light"/>
        </w:rPr>
        <w:t>INSTRUCTIONS:</w:t>
      </w:r>
    </w:p>
    <w:p w14:paraId="07A6A5CC" w14:textId="77777777" w:rsidR="00B866CA" w:rsidRPr="00A2373F" w:rsidRDefault="00B866CA">
      <w:pPr>
        <w:rPr>
          <w:rFonts w:ascii="Calibri Light" w:hAnsi="Calibri Light"/>
        </w:rPr>
      </w:pPr>
    </w:p>
    <w:p w14:paraId="1F333FE1" w14:textId="77777777" w:rsidR="007F3C36" w:rsidRPr="00A2373F" w:rsidRDefault="00B866CA" w:rsidP="007F3C36">
      <w:pPr>
        <w:pStyle w:val="BodyText2"/>
        <w:numPr>
          <w:ilvl w:val="0"/>
          <w:numId w:val="1"/>
        </w:numPr>
        <w:rPr>
          <w:rFonts w:ascii="Calibri Light" w:hAnsi="Calibri Light"/>
          <w:sz w:val="20"/>
        </w:rPr>
      </w:pPr>
      <w:r w:rsidRPr="00A2373F">
        <w:rPr>
          <w:rFonts w:ascii="Calibri Light" w:hAnsi="Calibri Light"/>
          <w:sz w:val="20"/>
        </w:rPr>
        <w:t>P</w:t>
      </w:r>
      <w:r w:rsidR="007F3C36" w:rsidRPr="00A2373F">
        <w:rPr>
          <w:rFonts w:ascii="Calibri Light" w:hAnsi="Calibri Light"/>
          <w:sz w:val="20"/>
        </w:rPr>
        <w:t xml:space="preserve">age </w:t>
      </w:r>
      <w:r w:rsidRPr="00A2373F">
        <w:rPr>
          <w:rFonts w:ascii="Calibri Light" w:hAnsi="Calibri Light"/>
          <w:sz w:val="20"/>
        </w:rPr>
        <w:t xml:space="preserve">1 </w:t>
      </w:r>
      <w:r w:rsidR="007F3C36" w:rsidRPr="00A2373F">
        <w:rPr>
          <w:rFonts w:ascii="Calibri Light" w:hAnsi="Calibri Light"/>
          <w:sz w:val="20"/>
        </w:rPr>
        <w:t>of this form</w:t>
      </w:r>
      <w:r w:rsidRPr="00A2373F">
        <w:rPr>
          <w:rFonts w:ascii="Calibri Light" w:hAnsi="Calibri Light"/>
          <w:sz w:val="20"/>
        </w:rPr>
        <w:t>,</w:t>
      </w:r>
      <w:r w:rsidR="007F3C36" w:rsidRPr="00A2373F">
        <w:rPr>
          <w:rFonts w:ascii="Calibri Light" w:hAnsi="Calibri Light"/>
          <w:sz w:val="20"/>
        </w:rPr>
        <w:t xml:space="preserve"> when signed on behalf of the </w:t>
      </w:r>
      <w:r w:rsidR="00A2373F">
        <w:rPr>
          <w:rFonts w:ascii="Calibri Light" w:hAnsi="Calibri Light"/>
          <w:sz w:val="20"/>
        </w:rPr>
        <w:t xml:space="preserve">VCC </w:t>
      </w:r>
      <w:r w:rsidR="007F3C36" w:rsidRPr="00A2373F">
        <w:rPr>
          <w:rFonts w:ascii="Calibri Light" w:hAnsi="Calibri Light"/>
          <w:sz w:val="20"/>
        </w:rPr>
        <w:t xml:space="preserve">Research Ethics </w:t>
      </w:r>
      <w:r w:rsidR="00A2373F">
        <w:rPr>
          <w:rFonts w:ascii="Calibri Light" w:hAnsi="Calibri Light"/>
          <w:sz w:val="20"/>
        </w:rPr>
        <w:t>Board</w:t>
      </w:r>
      <w:r w:rsidR="007F3C36" w:rsidRPr="00A2373F">
        <w:rPr>
          <w:rFonts w:ascii="Calibri Light" w:hAnsi="Calibri Light"/>
          <w:sz w:val="20"/>
        </w:rPr>
        <w:t>, is your acknowledgement of the adverse event reports listed below.</w:t>
      </w:r>
    </w:p>
    <w:p w14:paraId="0C265A22" w14:textId="77777777" w:rsidR="007F3C36" w:rsidRPr="00A2373F" w:rsidRDefault="007F3C36" w:rsidP="007F3C36">
      <w:pPr>
        <w:pStyle w:val="BodyText2"/>
        <w:ind w:left="0" w:firstLine="0"/>
        <w:rPr>
          <w:rFonts w:ascii="Calibri Light" w:hAnsi="Calibri Light"/>
          <w:sz w:val="20"/>
        </w:rPr>
      </w:pPr>
    </w:p>
    <w:p w14:paraId="365C7117" w14:textId="77777777" w:rsidR="00B866CA" w:rsidRPr="00A2373F" w:rsidRDefault="00B866CA" w:rsidP="007F3C36">
      <w:pPr>
        <w:pStyle w:val="BodyText2"/>
        <w:numPr>
          <w:ilvl w:val="0"/>
          <w:numId w:val="1"/>
        </w:numPr>
        <w:rPr>
          <w:rFonts w:ascii="Calibri Light" w:hAnsi="Calibri Light"/>
          <w:sz w:val="20"/>
        </w:rPr>
      </w:pPr>
      <w:r w:rsidRPr="00A2373F">
        <w:rPr>
          <w:rFonts w:ascii="Calibri Light" w:hAnsi="Calibri Light"/>
          <w:sz w:val="20"/>
        </w:rPr>
        <w:t xml:space="preserve">A </w:t>
      </w:r>
      <w:r w:rsidR="007F3C36" w:rsidRPr="00A2373F">
        <w:rPr>
          <w:rFonts w:ascii="Calibri Light" w:hAnsi="Calibri Light"/>
          <w:sz w:val="20"/>
        </w:rPr>
        <w:t xml:space="preserve">copy of each report cited below must be attached to this form for the Research Ethics </w:t>
      </w:r>
      <w:r w:rsidR="00A2373F">
        <w:rPr>
          <w:rFonts w:ascii="Calibri Light" w:hAnsi="Calibri Light"/>
          <w:sz w:val="20"/>
        </w:rPr>
        <w:t>Board’s</w:t>
      </w:r>
      <w:r w:rsidR="007F3C36" w:rsidRPr="00A2373F">
        <w:rPr>
          <w:rFonts w:ascii="Calibri Light" w:hAnsi="Calibri Light"/>
          <w:sz w:val="20"/>
        </w:rPr>
        <w:t xml:space="preserve"> permanent file.  Details of local adv</w:t>
      </w:r>
      <w:r w:rsidR="00A2373F">
        <w:rPr>
          <w:rFonts w:ascii="Calibri Light" w:hAnsi="Calibri Light"/>
          <w:sz w:val="20"/>
        </w:rPr>
        <w:t>erse events may be reported under I</w:t>
      </w:r>
      <w:r w:rsidR="007F3C36" w:rsidRPr="00A2373F">
        <w:rPr>
          <w:rFonts w:ascii="Calibri Light" w:hAnsi="Calibri Light"/>
          <w:sz w:val="20"/>
        </w:rPr>
        <w:t xml:space="preserve">tem 9 </w:t>
      </w:r>
      <w:r w:rsidR="00A2373F">
        <w:rPr>
          <w:rFonts w:ascii="Calibri Light" w:hAnsi="Calibri Light"/>
          <w:sz w:val="20"/>
        </w:rPr>
        <w:t xml:space="preserve">below </w:t>
      </w:r>
      <w:r w:rsidR="007F3C36" w:rsidRPr="00A2373F">
        <w:rPr>
          <w:rFonts w:ascii="Calibri Light" w:hAnsi="Calibri Light"/>
          <w:sz w:val="20"/>
        </w:rPr>
        <w:t>in lieu of attachments.</w:t>
      </w:r>
    </w:p>
    <w:p w14:paraId="136B55AD" w14:textId="77777777" w:rsidR="007F3C36" w:rsidRPr="00A2373F" w:rsidRDefault="007F3C36" w:rsidP="007F3C36">
      <w:pPr>
        <w:numPr>
          <w:ilvl w:val="12"/>
          <w:numId w:val="0"/>
        </w:numPr>
        <w:tabs>
          <w:tab w:val="left" w:pos="450"/>
        </w:tabs>
        <w:rPr>
          <w:rFonts w:ascii="Calibri Light" w:hAnsi="Calibri Light"/>
        </w:rPr>
      </w:pPr>
    </w:p>
    <w:p w14:paraId="17C28AEB" w14:textId="77777777" w:rsidR="007F3C36" w:rsidRPr="00A2373F" w:rsidRDefault="00B866CA" w:rsidP="007F3C36">
      <w:pPr>
        <w:numPr>
          <w:ilvl w:val="0"/>
          <w:numId w:val="1"/>
        </w:numPr>
        <w:tabs>
          <w:tab w:val="left" w:pos="450"/>
        </w:tabs>
        <w:rPr>
          <w:rFonts w:ascii="Calibri Light" w:hAnsi="Calibri Light"/>
        </w:rPr>
      </w:pPr>
      <w:r w:rsidRPr="00A2373F">
        <w:rPr>
          <w:rFonts w:ascii="Calibri Light" w:hAnsi="Calibri Light"/>
        </w:rPr>
        <w:t>R</w:t>
      </w:r>
      <w:r w:rsidR="007F3C36" w:rsidRPr="00A2373F">
        <w:rPr>
          <w:rFonts w:ascii="Calibri Light" w:hAnsi="Calibri Light"/>
        </w:rPr>
        <w:t xml:space="preserve">eport on only </w:t>
      </w:r>
      <w:r w:rsidR="00A2373F">
        <w:rPr>
          <w:rFonts w:ascii="Calibri Light" w:hAnsi="Calibri Light"/>
        </w:rPr>
        <w:t>incident</w:t>
      </w:r>
      <w:r w:rsidR="007F3C36" w:rsidRPr="00A2373F">
        <w:rPr>
          <w:rFonts w:ascii="Calibri Light" w:hAnsi="Calibri Light"/>
        </w:rPr>
        <w:t xml:space="preserve"> per form.</w:t>
      </w:r>
    </w:p>
    <w:p w14:paraId="1D580E46" w14:textId="77777777" w:rsidR="007F3C36" w:rsidRPr="00A2373F" w:rsidRDefault="007F3C36" w:rsidP="007F3C36">
      <w:pPr>
        <w:pStyle w:val="ListParagraph"/>
        <w:rPr>
          <w:rFonts w:ascii="Calibri Light" w:hAnsi="Calibri Light"/>
        </w:rPr>
      </w:pPr>
    </w:p>
    <w:p w14:paraId="5628500C" w14:textId="77777777" w:rsidR="007F3C36" w:rsidRPr="00A2373F" w:rsidRDefault="00B866CA" w:rsidP="007F3C36">
      <w:pPr>
        <w:numPr>
          <w:ilvl w:val="0"/>
          <w:numId w:val="1"/>
        </w:numPr>
        <w:tabs>
          <w:tab w:val="left" w:pos="450"/>
        </w:tabs>
        <w:rPr>
          <w:rFonts w:ascii="Calibri Light" w:hAnsi="Calibri Light"/>
        </w:rPr>
      </w:pPr>
      <w:r w:rsidRPr="00A2373F">
        <w:rPr>
          <w:rFonts w:ascii="Calibri Light" w:hAnsi="Calibri Light"/>
        </w:rPr>
        <w:t>Y</w:t>
      </w:r>
      <w:r w:rsidR="007F3C36" w:rsidRPr="00A2373F">
        <w:rPr>
          <w:rFonts w:ascii="Calibri Light" w:hAnsi="Calibri Light"/>
        </w:rPr>
        <w:t xml:space="preserve">ou may submit </w:t>
      </w:r>
      <w:r w:rsidR="00A2373F">
        <w:rPr>
          <w:rFonts w:ascii="Calibri Light" w:hAnsi="Calibri Light"/>
        </w:rPr>
        <w:t>additional information</w:t>
      </w:r>
      <w:r w:rsidR="007F3C36" w:rsidRPr="00A2373F">
        <w:rPr>
          <w:rFonts w:ascii="Calibri Light" w:hAnsi="Calibri Light"/>
        </w:rPr>
        <w:t xml:space="preserve">, but please </w:t>
      </w:r>
      <w:r w:rsidR="00A2373F">
        <w:rPr>
          <w:rFonts w:ascii="Calibri Light" w:hAnsi="Calibri Light"/>
        </w:rPr>
        <w:t>refer to the appropriate</w:t>
      </w:r>
      <w:r w:rsidR="007F3C36" w:rsidRPr="00A2373F">
        <w:rPr>
          <w:rFonts w:ascii="Calibri Light" w:hAnsi="Calibri Light"/>
        </w:rPr>
        <w:t xml:space="preserve"> numbered items</w:t>
      </w:r>
      <w:r w:rsidR="00A2373F">
        <w:rPr>
          <w:rFonts w:ascii="Calibri Light" w:hAnsi="Calibri Light"/>
        </w:rPr>
        <w:t xml:space="preserve"> in any addenda or attachments</w:t>
      </w:r>
      <w:r w:rsidR="007F3C36" w:rsidRPr="00A2373F">
        <w:rPr>
          <w:rFonts w:ascii="Calibri Light" w:hAnsi="Calibri Light"/>
        </w:rPr>
        <w:t>.</w:t>
      </w:r>
    </w:p>
    <w:p w14:paraId="6393B42C" w14:textId="77777777" w:rsidR="007F3C36" w:rsidRPr="00A2373F" w:rsidRDefault="007F3C36" w:rsidP="007F3C36">
      <w:pPr>
        <w:pStyle w:val="ListParagraph"/>
        <w:rPr>
          <w:rFonts w:ascii="Calibri Light" w:hAnsi="Calibri Light"/>
        </w:rPr>
      </w:pPr>
    </w:p>
    <w:p w14:paraId="3473F7B1" w14:textId="77777777" w:rsidR="00B866CA" w:rsidRPr="00A2373F" w:rsidRDefault="007F3C36" w:rsidP="007F3C36">
      <w:pPr>
        <w:numPr>
          <w:ilvl w:val="0"/>
          <w:numId w:val="1"/>
        </w:numPr>
        <w:tabs>
          <w:tab w:val="left" w:pos="450"/>
        </w:tabs>
        <w:rPr>
          <w:rFonts w:ascii="Calibri Light" w:hAnsi="Calibri Light"/>
        </w:rPr>
      </w:pPr>
      <w:r w:rsidRPr="00A2373F">
        <w:rPr>
          <w:rFonts w:ascii="Calibri Light" w:hAnsi="Calibri Light"/>
        </w:rPr>
        <w:t>Submissions must include the principal inv</w:t>
      </w:r>
      <w:r w:rsidR="00A2373F">
        <w:rPr>
          <w:rFonts w:ascii="Calibri Light" w:hAnsi="Calibri Light"/>
        </w:rPr>
        <w:t xml:space="preserve">estigator’s assessment under Item </w:t>
      </w:r>
      <w:r w:rsidR="006514B1">
        <w:rPr>
          <w:rFonts w:ascii="Calibri Light" w:hAnsi="Calibri Light"/>
        </w:rPr>
        <w:t>10</w:t>
      </w:r>
      <w:r w:rsidR="00A2373F">
        <w:rPr>
          <w:rFonts w:ascii="Calibri Light" w:hAnsi="Calibri Light"/>
        </w:rPr>
        <w:t xml:space="preserve"> below</w:t>
      </w:r>
      <w:r w:rsidRPr="00A2373F">
        <w:rPr>
          <w:rFonts w:ascii="Calibri Light" w:hAnsi="Calibri Light"/>
        </w:rPr>
        <w:t>.</w:t>
      </w:r>
    </w:p>
    <w:p w14:paraId="5FF216DE" w14:textId="77777777" w:rsidR="00B866CA" w:rsidRPr="00A2373F" w:rsidRDefault="00B866CA">
      <w:pPr>
        <w:rPr>
          <w:rFonts w:ascii="Calibri Light" w:hAnsi="Calibri Ligh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140"/>
        <w:gridCol w:w="4518"/>
      </w:tblGrid>
      <w:tr w:rsidR="00B866CA" w:rsidRPr="00A2373F" w14:paraId="74209FAA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6498" w:type="dxa"/>
            <w:gridSpan w:val="2"/>
          </w:tcPr>
          <w:p w14:paraId="65642D1F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6. </w:t>
            </w:r>
            <w:r w:rsidR="00A2373F">
              <w:rPr>
                <w:rFonts w:ascii="Calibri Light" w:hAnsi="Calibri Light"/>
                <w:sz w:val="16"/>
                <w:szCs w:val="16"/>
              </w:rPr>
              <w:t>BRIEF DESCRIPTION OF THE INCIDENT:</w:t>
            </w:r>
          </w:p>
          <w:p w14:paraId="4F23DC5F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518" w:type="dxa"/>
          </w:tcPr>
          <w:p w14:paraId="2DCA07BF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7. </w:t>
            </w:r>
            <w:r w:rsidR="00A2373F">
              <w:rPr>
                <w:rFonts w:ascii="Calibri Light" w:hAnsi="Calibri Light"/>
                <w:sz w:val="16"/>
                <w:szCs w:val="16"/>
              </w:rPr>
              <w:t>PROJECT NUMBER(S) AFFECTED</w:t>
            </w:r>
            <w:r w:rsidR="00DD0203" w:rsidRPr="00A2373F">
              <w:rPr>
                <w:rFonts w:ascii="Calibri Light" w:hAnsi="Calibri Light"/>
              </w:rPr>
              <w:t>:</w:t>
            </w:r>
          </w:p>
          <w:p w14:paraId="3A97FF0E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669CD6BD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791"/>
        </w:trPr>
        <w:tc>
          <w:tcPr>
            <w:tcW w:w="2358" w:type="dxa"/>
          </w:tcPr>
          <w:p w14:paraId="229A25F6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8. </w:t>
            </w:r>
            <w:r w:rsidR="00A2373F">
              <w:rPr>
                <w:rFonts w:ascii="Calibri Light" w:hAnsi="Calibri Light"/>
                <w:sz w:val="16"/>
                <w:szCs w:val="16"/>
              </w:rPr>
              <w:t>REPORT DATE(S):</w:t>
            </w:r>
          </w:p>
          <w:p w14:paraId="0EAF02BF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6B090B96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8658" w:type="dxa"/>
            <w:gridSpan w:val="2"/>
          </w:tcPr>
          <w:p w14:paraId="550E6E28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9. </w:t>
            </w:r>
            <w:r w:rsidR="00A2373F">
              <w:rPr>
                <w:rFonts w:ascii="Calibri Light" w:hAnsi="Calibri Light"/>
                <w:sz w:val="16"/>
                <w:szCs w:val="16"/>
              </w:rPr>
              <w:t>REPORT NUMBER(S)/DESCRIPTION(S) [</w:t>
            </w:r>
            <w:proofErr w:type="gramStart"/>
            <w:r w:rsidR="00A2373F">
              <w:rPr>
                <w:rFonts w:ascii="Calibri Light" w:hAnsi="Calibri Light"/>
                <w:sz w:val="16"/>
                <w:szCs w:val="16"/>
              </w:rPr>
              <w:t>e.g.</w:t>
            </w:r>
            <w:proofErr w:type="gramEnd"/>
            <w:r w:rsidR="00A2373F">
              <w:rPr>
                <w:rFonts w:ascii="Calibri Light" w:hAnsi="Calibri Light"/>
                <w:sz w:val="16"/>
                <w:szCs w:val="16"/>
              </w:rPr>
              <w:t xml:space="preserve"> “Quarterly Report”</w:t>
            </w:r>
            <w:r w:rsidR="006514B1">
              <w:rPr>
                <w:rFonts w:ascii="Calibri Light" w:hAnsi="Calibri Light"/>
                <w:sz w:val="16"/>
                <w:szCs w:val="16"/>
              </w:rPr>
              <w:t>]</w:t>
            </w:r>
          </w:p>
          <w:p w14:paraId="25A4C754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3D7FB057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22E2ED6E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58" w:type="dxa"/>
          </w:tcPr>
          <w:p w14:paraId="29E70866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1F39EE93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8658" w:type="dxa"/>
            <w:gridSpan w:val="2"/>
          </w:tcPr>
          <w:p w14:paraId="0C8235C0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7A54D100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7FFD0961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358" w:type="dxa"/>
          </w:tcPr>
          <w:p w14:paraId="76BB5552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0BC52C1E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8658" w:type="dxa"/>
            <w:gridSpan w:val="2"/>
          </w:tcPr>
          <w:p w14:paraId="263A4228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2408C868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692FEEFA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58" w:type="dxa"/>
          </w:tcPr>
          <w:p w14:paraId="295DD902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105AE47E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8658" w:type="dxa"/>
            <w:gridSpan w:val="2"/>
          </w:tcPr>
          <w:p w14:paraId="09FC632F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3275B866" w14:textId="77777777" w:rsidR="00B866CA" w:rsidRPr="00A2373F" w:rsidRDefault="00B866CA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7C6000" w:rsidRPr="00A2373F" w14:paraId="0CB6ACAB" w14:textId="77777777" w:rsidTr="006F3149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358" w:type="dxa"/>
          </w:tcPr>
          <w:p w14:paraId="6EEFE96C" w14:textId="77777777" w:rsidR="007C6000" w:rsidRPr="00A2373F" w:rsidRDefault="007C6000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04DAD710" w14:textId="77777777" w:rsidR="007C6000" w:rsidRPr="00A2373F" w:rsidRDefault="007C6000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8658" w:type="dxa"/>
            <w:gridSpan w:val="2"/>
          </w:tcPr>
          <w:p w14:paraId="5A7939FB" w14:textId="77777777" w:rsidR="007C6000" w:rsidRPr="00A2373F" w:rsidRDefault="007C6000">
            <w:pPr>
              <w:tabs>
                <w:tab w:val="left" w:pos="450"/>
              </w:tabs>
              <w:rPr>
                <w:rFonts w:ascii="Calibri Light" w:hAnsi="Calibri Light"/>
              </w:rPr>
            </w:pPr>
          </w:p>
          <w:p w14:paraId="77B242B9" w14:textId="77777777" w:rsidR="007C6000" w:rsidRPr="00A2373F" w:rsidRDefault="007C6000">
            <w:pPr>
              <w:tabs>
                <w:tab w:val="left" w:pos="45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</w:tbl>
    <w:p w14:paraId="570AE088" w14:textId="77777777" w:rsidR="00B866CA" w:rsidRPr="00A2373F" w:rsidRDefault="00B866CA">
      <w:pPr>
        <w:tabs>
          <w:tab w:val="left" w:pos="450"/>
          <w:tab w:val="right" w:pos="10800"/>
        </w:tabs>
        <w:rPr>
          <w:rFonts w:ascii="Calibri Light" w:hAnsi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86"/>
        <w:gridCol w:w="2286"/>
        <w:gridCol w:w="2286"/>
      </w:tblGrid>
      <w:tr w:rsidR="00B866CA" w:rsidRPr="00A2373F" w14:paraId="7B4C7AFF" w14:textId="77777777" w:rsidTr="006514B1">
        <w:tblPrEx>
          <w:tblCellMar>
            <w:top w:w="0" w:type="dxa"/>
            <w:bottom w:w="0" w:type="dxa"/>
          </w:tblCellMar>
        </w:tblPrEx>
        <w:trPr>
          <w:trHeight w:hRule="exact" w:val="791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549506" w14:textId="77777777" w:rsidR="00B866CA" w:rsidRDefault="006514B1" w:rsidP="006514B1">
            <w:pPr>
              <w:pStyle w:val="BodyTextIndent2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10</w:t>
            </w:r>
            <w:r w:rsidR="00B866CA" w:rsidRPr="00A2373F">
              <w:rPr>
                <w:rFonts w:ascii="Calibri Light" w:hAnsi="Calibri Light"/>
                <w:sz w:val="20"/>
              </w:rPr>
              <w:t xml:space="preserve">. </w:t>
            </w:r>
            <w:r w:rsidRPr="006514B1">
              <w:rPr>
                <w:rFonts w:ascii="Calibri Light" w:hAnsi="Calibri Light"/>
                <w:szCs w:val="16"/>
              </w:rPr>
              <w:t>PRINCIPAL INVESTIGATOR’S ASSESSMENT OF THE SERIOUSNESS AND CAUSALITY OF THE SIDE EFFECTS AND WHETHER THESE COMPROMISE ON ETHICAL GROUNDS THE CONTINUATION OF THE STUDY:  IF A CHANGE TO THE CONSENT FORM IS REQUIRED, PLEASE ATTACH A COPY WITH THE CHANGES HIGHLIGHTED.</w:t>
            </w:r>
          </w:p>
          <w:p w14:paraId="62E5FC4A" w14:textId="77777777" w:rsidR="006514B1" w:rsidRDefault="006514B1" w:rsidP="006514B1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2C0C9F6A" w14:textId="77777777" w:rsidR="006514B1" w:rsidRPr="00A2373F" w:rsidRDefault="006514B1" w:rsidP="006514B1">
            <w:pPr>
              <w:pStyle w:val="BodyTextIndent2"/>
              <w:rPr>
                <w:rFonts w:ascii="Calibri Light" w:hAnsi="Calibri Light"/>
                <w:sz w:val="20"/>
              </w:rPr>
            </w:pPr>
          </w:p>
        </w:tc>
      </w:tr>
      <w:tr w:rsidR="00B866CA" w:rsidRPr="00A2373F" w14:paraId="5F289424" w14:textId="77777777" w:rsidTr="006514B1">
        <w:tblPrEx>
          <w:tblCellMar>
            <w:top w:w="0" w:type="dxa"/>
            <w:bottom w:w="0" w:type="dxa"/>
          </w:tblCellMar>
        </w:tblPrEx>
        <w:trPr>
          <w:trHeight w:hRule="exact" w:val="2259"/>
        </w:trPr>
        <w:tc>
          <w:tcPr>
            <w:tcW w:w="41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0179281" w14:textId="77777777" w:rsidR="006514B1" w:rsidRDefault="006514B1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</w:p>
          <w:p w14:paraId="635C4118" w14:textId="77777777" w:rsidR="00B866CA" w:rsidRPr="00A2373F" w:rsidRDefault="006514B1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Related to </w:t>
            </w:r>
            <w:r w:rsidR="007E6669" w:rsidRPr="00A2373F">
              <w:rPr>
                <w:rFonts w:ascii="Calibri Light" w:hAnsi="Calibri Light"/>
                <w:sz w:val="20"/>
              </w:rPr>
              <w:t>medication</w:t>
            </w:r>
            <w:r>
              <w:rPr>
                <w:rFonts w:ascii="Calibri Light" w:hAnsi="Calibri Light"/>
                <w:sz w:val="20"/>
              </w:rPr>
              <w:t>/medical procedure</w:t>
            </w:r>
            <w:r w:rsidR="00B866CA" w:rsidRPr="00A2373F">
              <w:rPr>
                <w:rFonts w:ascii="Calibri Light" w:hAnsi="Calibri Light"/>
                <w:sz w:val="20"/>
              </w:rPr>
              <w:t>?</w:t>
            </w:r>
          </w:p>
          <w:p w14:paraId="653A1493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</w:p>
          <w:p w14:paraId="003449F6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>S</w:t>
            </w:r>
            <w:r w:rsidR="007E6669" w:rsidRPr="00A2373F">
              <w:rPr>
                <w:rFonts w:ascii="Calibri Light" w:hAnsi="Calibri Light"/>
                <w:sz w:val="20"/>
              </w:rPr>
              <w:t>erious</w:t>
            </w:r>
            <w:r w:rsidRPr="00A2373F">
              <w:rPr>
                <w:rFonts w:ascii="Calibri Light" w:hAnsi="Calibri Light"/>
                <w:sz w:val="20"/>
              </w:rPr>
              <w:t>?</w:t>
            </w:r>
          </w:p>
          <w:p w14:paraId="71060DD3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</w:p>
          <w:p w14:paraId="104D3EFC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>S</w:t>
            </w:r>
            <w:r w:rsidR="007E6669" w:rsidRPr="00A2373F">
              <w:rPr>
                <w:rFonts w:ascii="Calibri Light" w:hAnsi="Calibri Light"/>
                <w:sz w:val="20"/>
              </w:rPr>
              <w:t>hould the study continue</w:t>
            </w:r>
            <w:r w:rsidRPr="00A2373F">
              <w:rPr>
                <w:rFonts w:ascii="Calibri Light" w:hAnsi="Calibri Light"/>
                <w:sz w:val="20"/>
              </w:rPr>
              <w:t>?</w:t>
            </w:r>
          </w:p>
          <w:p w14:paraId="7E75F7A0" w14:textId="77777777" w:rsidR="00B866CA" w:rsidRPr="00A2373F" w:rsidRDefault="00B866CA" w:rsidP="006514B1">
            <w:pPr>
              <w:pStyle w:val="BodyTextIndent2"/>
              <w:pBdr>
                <w:right w:val="single" w:sz="12" w:space="4" w:color="auto"/>
              </w:pBdr>
              <w:jc w:val="right"/>
              <w:rPr>
                <w:rFonts w:ascii="Calibri Light" w:hAnsi="Calibri Light"/>
                <w:sz w:val="20"/>
              </w:rPr>
            </w:pPr>
          </w:p>
          <w:p w14:paraId="0EA9AA2B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>S</w:t>
            </w:r>
            <w:r w:rsidR="007E6669" w:rsidRPr="00A2373F">
              <w:rPr>
                <w:rFonts w:ascii="Calibri Light" w:hAnsi="Calibri Light"/>
                <w:sz w:val="20"/>
              </w:rPr>
              <w:t xml:space="preserve">hould the consent </w:t>
            </w:r>
            <w:r w:rsidR="006514B1">
              <w:rPr>
                <w:rFonts w:ascii="Calibri Light" w:hAnsi="Calibri Light"/>
                <w:sz w:val="20"/>
              </w:rPr>
              <w:t xml:space="preserve">documentation </w:t>
            </w:r>
            <w:r w:rsidR="007E6669" w:rsidRPr="00A2373F">
              <w:rPr>
                <w:rFonts w:ascii="Calibri Light" w:hAnsi="Calibri Light"/>
                <w:sz w:val="20"/>
              </w:rPr>
              <w:t>be revised</w:t>
            </w:r>
            <w:r w:rsidRPr="00A2373F">
              <w:rPr>
                <w:rFonts w:ascii="Calibri Light" w:hAnsi="Calibri Light"/>
                <w:sz w:val="20"/>
              </w:rPr>
              <w:t>?</w:t>
            </w:r>
          </w:p>
          <w:p w14:paraId="1DF1DC9C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</w:p>
          <w:p w14:paraId="62A90DDC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</w:p>
          <w:p w14:paraId="0A858BD0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</w:p>
          <w:p w14:paraId="40516AB4" w14:textId="77777777" w:rsidR="00B866CA" w:rsidRPr="00A2373F" w:rsidRDefault="00B866CA">
            <w:pPr>
              <w:pStyle w:val="BodyTextIndent2"/>
              <w:jc w:val="right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>IS THIS A FOLLOW-UP REPORT?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E774174" w14:textId="77777777" w:rsidR="006514B1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 xml:space="preserve"> </w:t>
            </w:r>
          </w:p>
          <w:p w14:paraId="1016AC40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 xml:space="preserve"> </w:t>
            </w: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Y</w:t>
            </w:r>
            <w:r w:rsidR="007E6669" w:rsidRPr="00A2373F">
              <w:rPr>
                <w:rFonts w:ascii="Calibri Light" w:hAnsi="Calibri Light"/>
                <w:sz w:val="20"/>
              </w:rPr>
              <w:t>es</w:t>
            </w:r>
            <w:r w:rsidRPr="00A2373F">
              <w:rPr>
                <w:rFonts w:ascii="Calibri Light" w:hAnsi="Calibri Light"/>
                <w:sz w:val="20"/>
              </w:rPr>
              <w:t xml:space="preserve"> / P</w:t>
            </w:r>
            <w:r w:rsidR="007E6669" w:rsidRPr="00A2373F">
              <w:rPr>
                <w:rFonts w:ascii="Calibri Light" w:hAnsi="Calibri Light"/>
                <w:sz w:val="20"/>
              </w:rPr>
              <w:t>ossible</w:t>
            </w:r>
          </w:p>
          <w:p w14:paraId="50DAD410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76064838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 xml:space="preserve">  </w:t>
            </w: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Y</w:t>
            </w:r>
            <w:r w:rsidR="007E6669" w:rsidRPr="00A2373F">
              <w:rPr>
                <w:rFonts w:ascii="Calibri Light" w:hAnsi="Calibri Light"/>
                <w:sz w:val="20"/>
              </w:rPr>
              <w:t>es</w:t>
            </w:r>
          </w:p>
          <w:p w14:paraId="6A0D8773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24123167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 xml:space="preserve">  </w:t>
            </w: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Y</w:t>
            </w:r>
            <w:r w:rsidR="007E6669" w:rsidRPr="00A2373F">
              <w:rPr>
                <w:rFonts w:ascii="Calibri Light" w:hAnsi="Calibri Light"/>
                <w:sz w:val="20"/>
              </w:rPr>
              <w:t>es</w:t>
            </w:r>
          </w:p>
          <w:p w14:paraId="68FE0219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73A3766F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 xml:space="preserve">  </w:t>
            </w: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Y</w:t>
            </w:r>
            <w:r w:rsidR="007E6669" w:rsidRPr="00A2373F">
              <w:rPr>
                <w:rFonts w:ascii="Calibri Light" w:hAnsi="Calibri Light"/>
                <w:sz w:val="20"/>
              </w:rPr>
              <w:t>es</w:t>
            </w:r>
          </w:p>
          <w:p w14:paraId="61037C1B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5DBCF458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34F6BA52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7856BA45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t xml:space="preserve">  </w:t>
            </w: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YES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34EB25" w14:textId="77777777" w:rsidR="006514B1" w:rsidRDefault="006514B1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332DAA82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N</w:t>
            </w:r>
            <w:r w:rsidR="007E6669" w:rsidRPr="00A2373F">
              <w:rPr>
                <w:rFonts w:ascii="Calibri Light" w:hAnsi="Calibri Light"/>
                <w:sz w:val="20"/>
              </w:rPr>
              <w:t>o</w:t>
            </w:r>
            <w:r w:rsidRPr="00A2373F">
              <w:rPr>
                <w:rFonts w:ascii="Calibri Light" w:hAnsi="Calibri Light"/>
                <w:sz w:val="20"/>
              </w:rPr>
              <w:t xml:space="preserve"> / U</w:t>
            </w:r>
            <w:r w:rsidR="007E6669" w:rsidRPr="00A2373F">
              <w:rPr>
                <w:rFonts w:ascii="Calibri Light" w:hAnsi="Calibri Light"/>
                <w:sz w:val="20"/>
              </w:rPr>
              <w:t>nlikely</w:t>
            </w:r>
          </w:p>
          <w:p w14:paraId="79F2FC50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79C68704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N</w:t>
            </w:r>
            <w:r w:rsidR="007E6669" w:rsidRPr="00A2373F">
              <w:rPr>
                <w:rFonts w:ascii="Calibri Light" w:hAnsi="Calibri Light"/>
                <w:sz w:val="20"/>
              </w:rPr>
              <w:t>o</w:t>
            </w:r>
          </w:p>
          <w:p w14:paraId="50368B54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578BFE7D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N</w:t>
            </w:r>
            <w:r w:rsidR="007E6669" w:rsidRPr="00A2373F">
              <w:rPr>
                <w:rFonts w:ascii="Calibri Light" w:hAnsi="Calibri Light"/>
                <w:sz w:val="20"/>
              </w:rPr>
              <w:t>o</w:t>
            </w:r>
          </w:p>
          <w:p w14:paraId="30AEED9C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41DE383D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N</w:t>
            </w:r>
            <w:r w:rsidR="007E6669" w:rsidRPr="00A2373F">
              <w:rPr>
                <w:rFonts w:ascii="Calibri Light" w:hAnsi="Calibri Light"/>
                <w:sz w:val="20"/>
              </w:rPr>
              <w:t>o</w:t>
            </w:r>
          </w:p>
          <w:p w14:paraId="05204957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42AA4587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193A2B5B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679DF755" w14:textId="77777777" w:rsidR="00B866CA" w:rsidRPr="00A2373F" w:rsidRDefault="00B866CA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NO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265757" w14:textId="77777777" w:rsidR="006514B1" w:rsidRDefault="006514B1" w:rsidP="007E6669">
            <w:pPr>
              <w:pStyle w:val="BodyTextIndent2"/>
              <w:rPr>
                <w:rFonts w:ascii="Calibri Light" w:hAnsi="Calibri Light"/>
                <w:sz w:val="20"/>
              </w:rPr>
            </w:pPr>
          </w:p>
          <w:p w14:paraId="03F167D2" w14:textId="77777777" w:rsidR="00B866CA" w:rsidRPr="00A2373F" w:rsidRDefault="00B866CA" w:rsidP="007E6669">
            <w:pPr>
              <w:pStyle w:val="BodyTextIndent2"/>
              <w:rPr>
                <w:rFonts w:ascii="Calibri Light" w:hAnsi="Calibri Light"/>
                <w:sz w:val="20"/>
              </w:rPr>
            </w:pPr>
            <w:r w:rsidRPr="00A2373F">
              <w:rPr>
                <w:rFonts w:ascii="Calibri Light" w:hAnsi="Calibri Light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  <w:sz w:val="20"/>
              </w:rPr>
              <w:instrText xml:space="preserve"> FORMCHECKBOX </w:instrText>
            </w:r>
            <w:r w:rsidRPr="00A2373F">
              <w:rPr>
                <w:rFonts w:ascii="Calibri Light" w:hAnsi="Calibri Light"/>
                <w:sz w:val="20"/>
              </w:rPr>
            </w:r>
            <w:r w:rsidRPr="00A2373F">
              <w:rPr>
                <w:rFonts w:ascii="Calibri Light" w:hAnsi="Calibri Light"/>
                <w:sz w:val="20"/>
              </w:rPr>
              <w:fldChar w:fldCharType="end"/>
            </w:r>
            <w:r w:rsidRPr="00A2373F">
              <w:rPr>
                <w:rFonts w:ascii="Calibri Light" w:hAnsi="Calibri Light"/>
                <w:sz w:val="20"/>
              </w:rPr>
              <w:t xml:space="preserve">  U</w:t>
            </w:r>
            <w:r w:rsidR="007E6669" w:rsidRPr="00A2373F">
              <w:rPr>
                <w:rFonts w:ascii="Calibri Light" w:hAnsi="Calibri Light"/>
                <w:sz w:val="20"/>
              </w:rPr>
              <w:t>nknown</w:t>
            </w:r>
          </w:p>
        </w:tc>
      </w:tr>
      <w:tr w:rsidR="00B866CA" w:rsidRPr="00A2373F" w14:paraId="67DE5654" w14:textId="77777777" w:rsidTr="001A5CBC">
        <w:tblPrEx>
          <w:tblCellMar>
            <w:top w:w="0" w:type="dxa"/>
            <w:bottom w:w="0" w:type="dxa"/>
          </w:tblCellMar>
        </w:tblPrEx>
        <w:trPr>
          <w:trHeight w:hRule="exact" w:val="3852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81367" w14:textId="77777777" w:rsidR="00B866CA" w:rsidRPr="006514B1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  <w:sz w:val="16"/>
                <w:szCs w:val="16"/>
              </w:rPr>
            </w:pPr>
            <w:r w:rsidRPr="00A2373F">
              <w:rPr>
                <w:rFonts w:ascii="Calibri Light" w:hAnsi="Calibri Light"/>
              </w:rPr>
              <w:t xml:space="preserve">13. </w:t>
            </w:r>
            <w:r w:rsidR="006514B1" w:rsidRPr="006514B1">
              <w:rPr>
                <w:rFonts w:ascii="Calibri Light" w:hAnsi="Calibri Light"/>
                <w:sz w:val="16"/>
                <w:szCs w:val="16"/>
              </w:rPr>
              <w:t>ADDITIONAL INFORMATION:</w:t>
            </w:r>
          </w:p>
          <w:p w14:paraId="409D2697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7EE68C5C" w14:textId="77777777" w:rsidTr="006514B1">
        <w:tblPrEx>
          <w:tblCellMar>
            <w:top w:w="0" w:type="dxa"/>
            <w:bottom w:w="0" w:type="dxa"/>
          </w:tblCellMar>
        </w:tblPrEx>
        <w:trPr>
          <w:trHeight w:hRule="exact" w:val="3539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2CECC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14. </w:t>
            </w:r>
            <w:r w:rsidR="006514B1" w:rsidRPr="006514B1">
              <w:rPr>
                <w:rFonts w:ascii="Calibri Light" w:hAnsi="Calibri Light"/>
                <w:sz w:val="16"/>
                <w:szCs w:val="16"/>
              </w:rPr>
              <w:t xml:space="preserve">CONTACT PERSON AND </w:t>
            </w:r>
            <w:r w:rsidR="006514B1">
              <w:rPr>
                <w:rFonts w:ascii="Calibri Light" w:hAnsi="Calibri Light"/>
                <w:sz w:val="16"/>
                <w:szCs w:val="16"/>
              </w:rPr>
              <w:t xml:space="preserve">INFORMATION </w:t>
            </w:r>
            <w:r w:rsidR="006514B1" w:rsidRPr="006514B1">
              <w:rPr>
                <w:rFonts w:ascii="Calibri Light" w:hAnsi="Calibri Light"/>
                <w:sz w:val="16"/>
                <w:szCs w:val="16"/>
              </w:rPr>
              <w:t>FOR CORRESPONDENCE:</w:t>
            </w:r>
          </w:p>
          <w:p w14:paraId="1BE452BC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  <w:p w14:paraId="2146BBFB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31A6632D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57378AC4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08D35DBE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2FC00203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741A0B92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263AE21E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3C0158F6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1ABEBAD3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2211E1E2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23135B8B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38AB9F11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FORMCHECKBOX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end"/>
            </w:r>
            <w:r w:rsidRPr="00A2373F">
              <w:rPr>
                <w:rFonts w:ascii="Calibri Light" w:hAnsi="Calibri Light"/>
              </w:rPr>
              <w:t xml:space="preserve">  PLEASE </w:t>
            </w:r>
            <w:r w:rsidR="001A5CBC" w:rsidRPr="00A2373F">
              <w:rPr>
                <w:rFonts w:ascii="Calibri Light" w:hAnsi="Calibri Light"/>
              </w:rPr>
              <w:t xml:space="preserve">SUBMIT </w:t>
            </w:r>
            <w:r w:rsidRPr="00A2373F">
              <w:rPr>
                <w:rFonts w:ascii="Calibri Light" w:hAnsi="Calibri Light"/>
              </w:rPr>
              <w:t xml:space="preserve">A COPY TO CONTACT AT:  </w:t>
            </w:r>
            <w:r w:rsidRPr="00A2373F">
              <w:rPr>
                <w:rFonts w:ascii="Calibri Light" w:hAnsi="Calibri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  <w:p w14:paraId="2B02122A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097F9793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E-MAIL:  </w:t>
            </w:r>
            <w:r w:rsidRPr="00A2373F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FORMTEXT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separate"/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t> </w:t>
            </w:r>
            <w:r w:rsidRPr="00A2373F">
              <w:rPr>
                <w:rFonts w:ascii="Calibri Light" w:hAnsi="Calibri Light"/>
              </w:rPr>
              <w:fldChar w:fldCharType="end"/>
            </w:r>
          </w:p>
        </w:tc>
      </w:tr>
      <w:tr w:rsidR="00B866CA" w:rsidRPr="00A2373F" w14:paraId="0EA54F2D" w14:textId="77777777" w:rsidTr="006514B1">
        <w:tblPrEx>
          <w:tblCellMar>
            <w:top w:w="0" w:type="dxa"/>
            <w:bottom w:w="0" w:type="dxa"/>
          </w:tblCellMar>
        </w:tblPrEx>
        <w:trPr>
          <w:trHeight w:hRule="exact" w:val="1623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9AD5" w14:textId="77777777" w:rsidR="00B866CA" w:rsidRPr="00A2373F" w:rsidRDefault="00D4237E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t xml:space="preserve">15. </w:t>
            </w:r>
            <w:r w:rsidR="006514B1" w:rsidRPr="006514B1">
              <w:rPr>
                <w:rFonts w:ascii="Calibri Light" w:hAnsi="Calibri Light"/>
                <w:sz w:val="16"/>
                <w:szCs w:val="16"/>
              </w:rPr>
              <w:t>ATTACHMENTS:</w:t>
            </w:r>
          </w:p>
          <w:p w14:paraId="3877CF7F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67600730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FORMCHECKBOX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end"/>
            </w:r>
            <w:r w:rsidRPr="00A2373F">
              <w:rPr>
                <w:rFonts w:ascii="Calibri Light" w:hAnsi="Calibri Light"/>
              </w:rPr>
              <w:t xml:space="preserve">  C</w:t>
            </w:r>
            <w:r w:rsidR="00D4237E" w:rsidRPr="00A2373F">
              <w:rPr>
                <w:rFonts w:ascii="Calibri Light" w:hAnsi="Calibri Light"/>
              </w:rPr>
              <w:t>opies of adverse event reports</w:t>
            </w:r>
          </w:p>
          <w:p w14:paraId="6A00A449" w14:textId="77777777" w:rsidR="00B866CA" w:rsidRPr="00A2373F" w:rsidRDefault="00B866CA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</w:p>
          <w:p w14:paraId="35AB7B48" w14:textId="77777777" w:rsidR="00B866CA" w:rsidRPr="00A2373F" w:rsidRDefault="00B866CA" w:rsidP="00D4237E">
            <w:pPr>
              <w:tabs>
                <w:tab w:val="left" w:pos="450"/>
                <w:tab w:val="right" w:pos="10800"/>
              </w:tabs>
              <w:rPr>
                <w:rFonts w:ascii="Calibri Light" w:hAnsi="Calibri Light"/>
              </w:rPr>
            </w:pPr>
            <w:r w:rsidRPr="00A2373F">
              <w:rPr>
                <w:rFonts w:ascii="Calibri Light" w:hAnsi="Calibri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3F">
              <w:rPr>
                <w:rFonts w:ascii="Calibri Light" w:hAnsi="Calibri Light"/>
              </w:rPr>
              <w:instrText xml:space="preserve"> FORMCHECKBOX </w:instrText>
            </w:r>
            <w:r w:rsidRPr="00A2373F">
              <w:rPr>
                <w:rFonts w:ascii="Calibri Light" w:hAnsi="Calibri Light"/>
              </w:rPr>
            </w:r>
            <w:r w:rsidRPr="00A2373F">
              <w:rPr>
                <w:rFonts w:ascii="Calibri Light" w:hAnsi="Calibri Light"/>
              </w:rPr>
              <w:fldChar w:fldCharType="end"/>
            </w:r>
            <w:r w:rsidRPr="00A2373F">
              <w:rPr>
                <w:rFonts w:ascii="Calibri Light" w:hAnsi="Calibri Light"/>
              </w:rPr>
              <w:t xml:space="preserve">  A </w:t>
            </w:r>
            <w:r w:rsidR="00D4237E" w:rsidRPr="00A2373F">
              <w:rPr>
                <w:rFonts w:ascii="Calibri Light" w:hAnsi="Calibri Light"/>
              </w:rPr>
              <w:t>copy of the revised, highlighted consent form</w:t>
            </w:r>
          </w:p>
        </w:tc>
      </w:tr>
    </w:tbl>
    <w:p w14:paraId="76DB38E7" w14:textId="77777777" w:rsidR="005B1F43" w:rsidRPr="00A2373F" w:rsidRDefault="00B866CA" w:rsidP="007C6000">
      <w:pPr>
        <w:tabs>
          <w:tab w:val="left" w:pos="450"/>
          <w:tab w:val="right" w:pos="10800"/>
        </w:tabs>
        <w:rPr>
          <w:rFonts w:ascii="Calibri Light" w:hAnsi="Calibri Light"/>
        </w:rPr>
      </w:pPr>
      <w:r w:rsidRPr="00A2373F">
        <w:rPr>
          <w:rFonts w:ascii="Calibri Light" w:hAnsi="Calibri Light"/>
        </w:rPr>
        <w:tab/>
      </w:r>
      <w:r w:rsidRPr="00A2373F">
        <w:rPr>
          <w:rFonts w:ascii="Calibri Light" w:hAnsi="Calibri Light"/>
        </w:rPr>
        <w:tab/>
      </w:r>
    </w:p>
    <w:sectPr w:rsidR="005B1F43" w:rsidRPr="00A2373F" w:rsidSect="006514B1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BCEA" w14:textId="77777777" w:rsidR="00A22B26" w:rsidRDefault="00A22B26">
      <w:r>
        <w:separator/>
      </w:r>
    </w:p>
  </w:endnote>
  <w:endnote w:type="continuationSeparator" w:id="0">
    <w:p w14:paraId="508289C5" w14:textId="77777777" w:rsidR="00A22B26" w:rsidRDefault="00A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B4D2" w14:textId="77777777" w:rsidR="00284298" w:rsidRPr="006514B1" w:rsidRDefault="00284298" w:rsidP="00284298">
    <w:pPr>
      <w:pStyle w:val="Footer"/>
      <w:jc w:val="right"/>
      <w:rPr>
        <w:b/>
      </w:rPr>
    </w:pPr>
    <w:r w:rsidRPr="006514B1">
      <w:rPr>
        <w:b/>
      </w:rPr>
      <w:t>____________________________________________________________________________________________________________</w:t>
    </w:r>
  </w:p>
  <w:p w14:paraId="5E7EDC1D" w14:textId="77777777" w:rsidR="00284298" w:rsidRPr="00284298" w:rsidRDefault="00284298" w:rsidP="00284298">
    <w:pPr>
      <w:pStyle w:val="Footer"/>
      <w:jc w:val="both"/>
      <w:rPr>
        <w:rFonts w:ascii="Calibri" w:hAnsi="Calibri"/>
        <w:i/>
        <w:sz w:val="16"/>
        <w:szCs w:val="16"/>
      </w:rPr>
    </w:pPr>
    <w:r w:rsidRPr="00284298">
      <w:rPr>
        <w:rFonts w:ascii="Calibri" w:hAnsi="Calibri"/>
        <w:i/>
        <w:sz w:val="16"/>
        <w:szCs w:val="16"/>
      </w:rPr>
      <w:t>Vancouver Community College</w:t>
    </w:r>
    <w:r w:rsidR="00FA5467">
      <w:rPr>
        <w:rFonts w:ascii="Calibri" w:hAnsi="Calibri"/>
        <w:i/>
        <w:sz w:val="16"/>
        <w:szCs w:val="16"/>
      </w:rPr>
      <w:tab/>
    </w:r>
    <w:r w:rsidR="00FA5467">
      <w:rPr>
        <w:rFonts w:ascii="Calibri" w:hAnsi="Calibri"/>
        <w:i/>
        <w:sz w:val="16"/>
        <w:szCs w:val="16"/>
      </w:rPr>
      <w:tab/>
    </w:r>
    <w:r w:rsidR="00FA5467">
      <w:rPr>
        <w:rFonts w:ascii="Calibri" w:hAnsi="Calibri"/>
        <w:i/>
        <w:sz w:val="16"/>
        <w:szCs w:val="16"/>
      </w:rPr>
      <w:tab/>
      <w:t>REBsupport@vcc.ca</w:t>
    </w:r>
  </w:p>
  <w:p w14:paraId="43CF403E" w14:textId="77777777" w:rsidR="00284298" w:rsidRPr="00284298" w:rsidRDefault="00284298" w:rsidP="00284298">
    <w:pPr>
      <w:pStyle w:val="Footer"/>
      <w:jc w:val="both"/>
      <w:rPr>
        <w:rFonts w:ascii="Calibri" w:hAnsi="Calibri"/>
        <w:i/>
        <w:sz w:val="16"/>
        <w:szCs w:val="16"/>
      </w:rPr>
    </w:pPr>
    <w:r w:rsidRPr="00284298">
      <w:rPr>
        <w:rFonts w:ascii="Calibri" w:hAnsi="Calibri"/>
        <w:i/>
        <w:sz w:val="16"/>
        <w:szCs w:val="16"/>
      </w:rPr>
      <w:t>Research Ethics Board</w:t>
    </w:r>
  </w:p>
  <w:p w14:paraId="00E06019" w14:textId="77777777" w:rsidR="00284298" w:rsidRPr="00284298" w:rsidRDefault="00284298" w:rsidP="00284298">
    <w:pPr>
      <w:pStyle w:val="Footer"/>
      <w:jc w:val="both"/>
      <w:rPr>
        <w:rFonts w:ascii="Calibri" w:hAnsi="Calibri"/>
        <w:i/>
        <w:sz w:val="16"/>
        <w:szCs w:val="16"/>
      </w:rPr>
    </w:pPr>
    <w:r w:rsidRPr="00284298">
      <w:rPr>
        <w:rFonts w:ascii="Calibri" w:hAnsi="Calibri"/>
        <w:i/>
        <w:sz w:val="16"/>
        <w:szCs w:val="16"/>
      </w:rPr>
      <w:t>Adverse Event Report</w:t>
    </w:r>
  </w:p>
  <w:p w14:paraId="3AD33CD4" w14:textId="77777777" w:rsidR="00284298" w:rsidRDefault="00244392" w:rsidP="00284298">
    <w:pPr>
      <w:pStyle w:val="Footer"/>
      <w:jc w:val="both"/>
    </w:pPr>
    <w:r>
      <w:rPr>
        <w:rFonts w:ascii="Calibri" w:hAnsi="Calibri"/>
        <w:i/>
        <w:sz w:val="16"/>
        <w:szCs w:val="16"/>
      </w:rPr>
      <w:t xml:space="preserve">Revised </w:t>
    </w:r>
    <w:r w:rsidR="006514B1">
      <w:rPr>
        <w:rFonts w:ascii="Calibri" w:hAnsi="Calibri"/>
        <w:i/>
        <w:sz w:val="16"/>
        <w:szCs w:val="16"/>
      </w:rPr>
      <w:t>2017 December 5</w:t>
    </w:r>
    <w:r w:rsidR="00284298">
      <w:tab/>
    </w:r>
    <w:r w:rsidR="00284298">
      <w:tab/>
      <w:t xml:space="preserve">             </w:t>
    </w:r>
    <w:r w:rsidR="00284298">
      <w:tab/>
    </w:r>
    <w:r w:rsidR="00284298"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1863" w14:textId="77777777" w:rsidR="00A22B26" w:rsidRDefault="00A22B26">
      <w:r>
        <w:separator/>
      </w:r>
    </w:p>
  </w:footnote>
  <w:footnote w:type="continuationSeparator" w:id="0">
    <w:p w14:paraId="6DDC8EC7" w14:textId="77777777" w:rsidR="00A22B26" w:rsidRDefault="00A2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D6AC" w14:textId="77777777" w:rsidR="00284298" w:rsidRPr="00284298" w:rsidRDefault="00284298">
    <w:pPr>
      <w:pStyle w:val="Header"/>
      <w:jc w:val="right"/>
      <w:rPr>
        <w:rFonts w:ascii="Calibri" w:hAnsi="Calibri"/>
        <w:sz w:val="18"/>
        <w:szCs w:val="18"/>
      </w:rPr>
    </w:pPr>
    <w:r w:rsidRPr="00284298">
      <w:rPr>
        <w:rFonts w:ascii="Calibri" w:hAnsi="Calibri"/>
        <w:sz w:val="18"/>
        <w:szCs w:val="18"/>
      </w:rPr>
      <w:t>FORM 4</w:t>
    </w:r>
  </w:p>
  <w:p w14:paraId="11E3387D" w14:textId="77777777" w:rsidR="00284298" w:rsidRPr="00284298" w:rsidRDefault="00284298">
    <w:pPr>
      <w:pStyle w:val="Header"/>
      <w:jc w:val="right"/>
      <w:rPr>
        <w:rFonts w:ascii="Calibri" w:hAnsi="Calibri"/>
        <w:sz w:val="18"/>
        <w:szCs w:val="18"/>
      </w:rPr>
    </w:pPr>
    <w:r w:rsidRPr="00284298">
      <w:rPr>
        <w:rFonts w:ascii="Calibri" w:hAnsi="Calibri"/>
        <w:sz w:val="18"/>
        <w:szCs w:val="18"/>
      </w:rPr>
      <w:t xml:space="preserve">Page </w:t>
    </w:r>
    <w:r w:rsidRPr="00284298">
      <w:rPr>
        <w:rFonts w:ascii="Calibri" w:hAnsi="Calibri"/>
        <w:bCs/>
        <w:sz w:val="18"/>
        <w:szCs w:val="18"/>
      </w:rPr>
      <w:fldChar w:fldCharType="begin"/>
    </w:r>
    <w:r w:rsidRPr="00284298">
      <w:rPr>
        <w:rFonts w:ascii="Calibri" w:hAnsi="Calibri"/>
        <w:bCs/>
        <w:sz w:val="18"/>
        <w:szCs w:val="18"/>
      </w:rPr>
      <w:instrText xml:space="preserve"> PAGE </w:instrText>
    </w:r>
    <w:r w:rsidRPr="00284298">
      <w:rPr>
        <w:rFonts w:ascii="Calibri" w:hAnsi="Calibri"/>
        <w:bCs/>
        <w:sz w:val="18"/>
        <w:szCs w:val="18"/>
      </w:rPr>
      <w:fldChar w:fldCharType="separate"/>
    </w:r>
    <w:r w:rsidR="006514B1">
      <w:rPr>
        <w:rFonts w:ascii="Calibri" w:hAnsi="Calibri"/>
        <w:bCs/>
        <w:noProof/>
        <w:sz w:val="18"/>
        <w:szCs w:val="18"/>
      </w:rPr>
      <w:t>2</w:t>
    </w:r>
    <w:r w:rsidRPr="00284298">
      <w:rPr>
        <w:rFonts w:ascii="Calibri" w:hAnsi="Calibri"/>
        <w:bCs/>
        <w:sz w:val="18"/>
        <w:szCs w:val="18"/>
      </w:rPr>
      <w:fldChar w:fldCharType="end"/>
    </w:r>
    <w:r w:rsidRPr="00284298">
      <w:rPr>
        <w:rFonts w:ascii="Calibri" w:hAnsi="Calibri"/>
        <w:sz w:val="18"/>
        <w:szCs w:val="18"/>
      </w:rPr>
      <w:t xml:space="preserve"> of </w:t>
    </w:r>
    <w:r w:rsidRPr="00284298">
      <w:rPr>
        <w:rFonts w:ascii="Calibri" w:hAnsi="Calibri"/>
        <w:bCs/>
        <w:sz w:val="18"/>
        <w:szCs w:val="18"/>
      </w:rPr>
      <w:fldChar w:fldCharType="begin"/>
    </w:r>
    <w:r w:rsidRPr="00284298">
      <w:rPr>
        <w:rFonts w:ascii="Calibri" w:hAnsi="Calibri"/>
        <w:bCs/>
        <w:sz w:val="18"/>
        <w:szCs w:val="18"/>
      </w:rPr>
      <w:instrText xml:space="preserve"> NUMPAGES  </w:instrText>
    </w:r>
    <w:r w:rsidRPr="00284298">
      <w:rPr>
        <w:rFonts w:ascii="Calibri" w:hAnsi="Calibri"/>
        <w:bCs/>
        <w:sz w:val="18"/>
        <w:szCs w:val="18"/>
      </w:rPr>
      <w:fldChar w:fldCharType="separate"/>
    </w:r>
    <w:r w:rsidR="006514B1">
      <w:rPr>
        <w:rFonts w:ascii="Calibri" w:hAnsi="Calibri"/>
        <w:bCs/>
        <w:noProof/>
        <w:sz w:val="18"/>
        <w:szCs w:val="18"/>
      </w:rPr>
      <w:t>2</w:t>
    </w:r>
    <w:r w:rsidRPr="00284298">
      <w:rPr>
        <w:rFonts w:ascii="Calibri" w:hAnsi="Calibri"/>
        <w:bCs/>
        <w:sz w:val="18"/>
        <w:szCs w:val="18"/>
      </w:rPr>
      <w:fldChar w:fldCharType="end"/>
    </w:r>
  </w:p>
  <w:p w14:paraId="54FAC922" w14:textId="77777777" w:rsidR="00284298" w:rsidRPr="00AB2CFF" w:rsidRDefault="00284298" w:rsidP="006F3149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E29"/>
    <w:multiLevelType w:val="singleLevel"/>
    <w:tmpl w:val="483233E0"/>
    <w:lvl w:ilvl="0">
      <w:start w:val="1"/>
      <w:numFmt w:val="upperLetter"/>
      <w:lvlText w:val="%1."/>
      <w:legacy w:legacy="1" w:legacySpace="0" w:legacyIndent="450"/>
      <w:lvlJc w:val="left"/>
      <w:pPr>
        <w:ind w:left="450" w:hanging="450"/>
      </w:pPr>
    </w:lvl>
  </w:abstractNum>
  <w:num w:numId="1" w16cid:durableId="145301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FurATA7GpF6/UOs6Ahndy9jNfeAhuPaPjHpVVx6Z+2tC55ZoZKMdbNqjR/75naJ697Fu3XgNIyXf1NQICcBAg==" w:salt="wPv/xGR/nBMaQvtFSwi7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F43"/>
    <w:rsid w:val="00020603"/>
    <w:rsid w:val="00065992"/>
    <w:rsid w:val="00082ED2"/>
    <w:rsid w:val="001111AD"/>
    <w:rsid w:val="001A5CBC"/>
    <w:rsid w:val="00244392"/>
    <w:rsid w:val="00284298"/>
    <w:rsid w:val="00337597"/>
    <w:rsid w:val="0040270B"/>
    <w:rsid w:val="0044770F"/>
    <w:rsid w:val="004C1FC1"/>
    <w:rsid w:val="004C4C51"/>
    <w:rsid w:val="00543549"/>
    <w:rsid w:val="005B1F43"/>
    <w:rsid w:val="005B300B"/>
    <w:rsid w:val="00645C01"/>
    <w:rsid w:val="006514B1"/>
    <w:rsid w:val="00675F8C"/>
    <w:rsid w:val="006F3149"/>
    <w:rsid w:val="007C6000"/>
    <w:rsid w:val="007E6669"/>
    <w:rsid w:val="007F3C36"/>
    <w:rsid w:val="00834AF2"/>
    <w:rsid w:val="00865D98"/>
    <w:rsid w:val="00A22B26"/>
    <w:rsid w:val="00A2373F"/>
    <w:rsid w:val="00A25FB9"/>
    <w:rsid w:val="00A3565C"/>
    <w:rsid w:val="00A707C6"/>
    <w:rsid w:val="00AB2CFF"/>
    <w:rsid w:val="00B21194"/>
    <w:rsid w:val="00B866CA"/>
    <w:rsid w:val="00D4237E"/>
    <w:rsid w:val="00D77838"/>
    <w:rsid w:val="00DD0203"/>
    <w:rsid w:val="00EA0E09"/>
    <w:rsid w:val="00EA3D4C"/>
    <w:rsid w:val="00FA5467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538EB6"/>
  <w15:chartTrackingRefBased/>
  <w15:docId w15:val="{0B9EC4AB-385C-40CB-BB79-9355AF62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450"/>
      </w:tabs>
      <w:ind w:left="450" w:hanging="450"/>
    </w:pPr>
    <w:rPr>
      <w:rFonts w:ascii="Arial" w:hAnsi="Arial"/>
      <w:sz w:val="16"/>
      <w:lang w:val="en-US"/>
    </w:rPr>
  </w:style>
  <w:style w:type="paragraph" w:styleId="BodyTextIndent2">
    <w:name w:val="Body Text Indent 2"/>
    <w:basedOn w:val="Normal"/>
    <w:pPr>
      <w:tabs>
        <w:tab w:val="left" w:pos="450"/>
        <w:tab w:val="right" w:pos="10800"/>
      </w:tabs>
      <w:ind w:left="270" w:hanging="270"/>
    </w:pPr>
    <w:rPr>
      <w:rFonts w:ascii="Arial" w:hAnsi="Arial"/>
      <w:sz w:val="1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C36"/>
    <w:pPr>
      <w:ind w:left="720"/>
    </w:pPr>
  </w:style>
  <w:style w:type="character" w:customStyle="1" w:styleId="HeaderChar">
    <w:name w:val="Header Char"/>
    <w:link w:val="Header"/>
    <w:uiPriority w:val="99"/>
    <w:rsid w:val="00284298"/>
    <w:rPr>
      <w:lang w:val="en-GB" w:eastAsia="en-US"/>
    </w:rPr>
  </w:style>
  <w:style w:type="character" w:customStyle="1" w:styleId="FooterChar">
    <w:name w:val="Footer Char"/>
    <w:link w:val="Footer"/>
    <w:uiPriority w:val="99"/>
    <w:rsid w:val="00284298"/>
    <w:rPr>
      <w:lang w:val="en-GB" w:eastAsia="en-US"/>
    </w:rPr>
  </w:style>
  <w:style w:type="character" w:styleId="Hyperlink">
    <w:name w:val="Hyperlink"/>
    <w:rsid w:val="0028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C391EE\AdverseEventForm_Form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EB23-360C-4C07-B4DC-138982D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AdverseEventForm_Form4.dot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BCIT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Client</dc:creator>
  <cp:keywords/>
  <cp:lastModifiedBy>Hila Coopman</cp:lastModifiedBy>
  <cp:revision>2</cp:revision>
  <cp:lastPrinted>2016-09-12T20:53:00Z</cp:lastPrinted>
  <dcterms:created xsi:type="dcterms:W3CDTF">2022-12-12T20:27:00Z</dcterms:created>
  <dcterms:modified xsi:type="dcterms:W3CDTF">2022-12-12T20:27:00Z</dcterms:modified>
</cp:coreProperties>
</file>